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36" w:rsidRPr="001E3CF2" w:rsidRDefault="00827B0B" w:rsidP="006D3636">
      <w:pPr>
        <w:rPr>
          <w:rFonts w:ascii="Bangla MN" w:hAnsi="Bangla MN" w:cs="Bangla MN"/>
          <w:b/>
          <w:i/>
          <w:sz w:val="30"/>
          <w:u w:val="single"/>
        </w:rPr>
      </w:pPr>
      <w:bookmarkStart w:id="0" w:name="_GoBack"/>
      <w:bookmarkEnd w:id="0"/>
      <w:r>
        <w:rPr>
          <w:rFonts w:ascii="Bangla MN" w:hAnsi="Bangla MN" w:cs="Bangla MN"/>
          <w:sz w:val="30"/>
        </w:rPr>
        <w:t>September 11</w:t>
      </w:r>
      <w:r w:rsidR="006D3636" w:rsidRPr="00D01015">
        <w:rPr>
          <w:rFonts w:ascii="Bangla MN" w:hAnsi="Bangla MN" w:cs="Bangla MN"/>
          <w:sz w:val="30"/>
        </w:rPr>
        <w:t>-The Biblical Word</w:t>
      </w:r>
      <w:r w:rsidR="00E02EC3" w:rsidRPr="00D01015">
        <w:rPr>
          <w:rFonts w:ascii="Bangla MN" w:hAnsi="Bangla MN" w:cs="Bangla MN"/>
          <w:sz w:val="30"/>
        </w:rPr>
        <w:t>-1</w:t>
      </w:r>
      <w:r w:rsidR="006D3636" w:rsidRPr="00D01015">
        <w:rPr>
          <w:rFonts w:ascii="Bangla MN" w:hAnsi="Bangla MN" w:cs="Bangla MN"/>
          <w:sz w:val="30"/>
        </w:rPr>
        <w:tab/>
      </w:r>
      <w:r w:rsidR="006D3636" w:rsidRPr="00D01015">
        <w:rPr>
          <w:rFonts w:ascii="Bangla MN" w:hAnsi="Bangla MN" w:cs="Bangla MN"/>
          <w:sz w:val="30"/>
        </w:rPr>
        <w:tab/>
      </w:r>
    </w:p>
    <w:p w:rsidR="006D3636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September </w:t>
      </w:r>
      <w:r w:rsidR="00827B0B">
        <w:rPr>
          <w:rFonts w:ascii="Bangla MN" w:hAnsi="Bangla MN" w:cs="Bangla MN"/>
          <w:sz w:val="30"/>
        </w:rPr>
        <w:t>18</w:t>
      </w:r>
      <w:r w:rsidRPr="00D01015">
        <w:rPr>
          <w:rFonts w:ascii="Bangla MN" w:hAnsi="Bangla MN" w:cs="Bangla MN"/>
          <w:sz w:val="30"/>
        </w:rPr>
        <w:t>-The Creating God</w:t>
      </w:r>
      <w:r w:rsidR="00E02EC3" w:rsidRPr="00D01015">
        <w:rPr>
          <w:rFonts w:ascii="Bangla MN" w:hAnsi="Bangla MN" w:cs="Bangla MN"/>
          <w:sz w:val="30"/>
        </w:rPr>
        <w:t>-2</w:t>
      </w:r>
    </w:p>
    <w:p w:rsidR="006D3636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September </w:t>
      </w:r>
      <w:r w:rsidR="00827B0B">
        <w:rPr>
          <w:rFonts w:ascii="Bangla MN" w:hAnsi="Bangla MN" w:cs="Bangla MN"/>
          <w:sz w:val="30"/>
        </w:rPr>
        <w:t>25</w:t>
      </w:r>
      <w:r w:rsidRPr="00D01015">
        <w:rPr>
          <w:rFonts w:ascii="Bangla MN" w:hAnsi="Bangla MN" w:cs="Bangla MN"/>
          <w:sz w:val="30"/>
        </w:rPr>
        <w:t>-The Rebel People</w:t>
      </w:r>
      <w:r w:rsidR="00E02EC3" w:rsidRPr="00D01015">
        <w:rPr>
          <w:rFonts w:ascii="Bangla MN" w:hAnsi="Bangla MN" w:cs="Bangla MN"/>
          <w:sz w:val="30"/>
        </w:rPr>
        <w:t>-3</w:t>
      </w:r>
    </w:p>
    <w:p w:rsidR="006D3636" w:rsidRPr="00D01015" w:rsidRDefault="00827B0B" w:rsidP="006D3636">
      <w:pPr>
        <w:rPr>
          <w:rFonts w:ascii="Bangla MN" w:hAnsi="Bangla MN" w:cs="Bangla MN"/>
          <w:sz w:val="30"/>
        </w:rPr>
      </w:pPr>
      <w:r>
        <w:rPr>
          <w:rFonts w:ascii="Bangla MN" w:hAnsi="Bangla MN" w:cs="Bangla MN"/>
          <w:sz w:val="30"/>
        </w:rPr>
        <w:t>October 2</w:t>
      </w:r>
      <w:r w:rsidR="006D3636" w:rsidRPr="00D01015">
        <w:rPr>
          <w:rFonts w:ascii="Bangla MN" w:hAnsi="Bangla MN" w:cs="Bangla MN"/>
          <w:sz w:val="30"/>
        </w:rPr>
        <w:t>-The Called People</w:t>
      </w:r>
      <w:r w:rsidR="00E02EC3" w:rsidRPr="00D01015">
        <w:rPr>
          <w:rFonts w:ascii="Bangla MN" w:hAnsi="Bangla MN" w:cs="Bangla MN"/>
          <w:sz w:val="30"/>
        </w:rPr>
        <w:t>-4</w:t>
      </w:r>
    </w:p>
    <w:p w:rsidR="006D3636" w:rsidRPr="00D01015" w:rsidRDefault="0098075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October </w:t>
      </w:r>
      <w:r w:rsidR="00827B0B">
        <w:rPr>
          <w:rFonts w:ascii="Bangla MN" w:hAnsi="Bangla MN" w:cs="Bangla MN"/>
          <w:sz w:val="30"/>
        </w:rPr>
        <w:t>9</w:t>
      </w:r>
      <w:r w:rsidR="006D3636" w:rsidRPr="00D01015">
        <w:rPr>
          <w:rFonts w:ascii="Bangla MN" w:hAnsi="Bangla MN" w:cs="Bangla MN"/>
          <w:sz w:val="30"/>
        </w:rPr>
        <w:t>-God Hears the Cry</w:t>
      </w:r>
      <w:r w:rsidR="00E02EC3" w:rsidRPr="00D01015">
        <w:rPr>
          <w:rFonts w:ascii="Bangla MN" w:hAnsi="Bangla MN" w:cs="Bangla MN"/>
          <w:sz w:val="30"/>
        </w:rPr>
        <w:t>-5</w:t>
      </w:r>
    </w:p>
    <w:p w:rsidR="006D3636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>Octob</w:t>
      </w:r>
      <w:r w:rsidR="00980759" w:rsidRPr="00D01015">
        <w:rPr>
          <w:rFonts w:ascii="Bangla MN" w:hAnsi="Bangla MN" w:cs="Bangla MN"/>
          <w:sz w:val="30"/>
        </w:rPr>
        <w:t xml:space="preserve">er </w:t>
      </w:r>
      <w:r w:rsidR="00827B0B">
        <w:rPr>
          <w:rFonts w:ascii="Bangla MN" w:hAnsi="Bangla MN" w:cs="Bangla MN"/>
          <w:sz w:val="30"/>
        </w:rPr>
        <w:t>16</w:t>
      </w:r>
      <w:r w:rsidRPr="00D01015">
        <w:rPr>
          <w:rFonts w:ascii="Bangla MN" w:hAnsi="Bangla MN" w:cs="Bangla MN"/>
          <w:sz w:val="30"/>
        </w:rPr>
        <w:t>-God Sends the Law</w:t>
      </w:r>
      <w:r w:rsidR="00E02EC3" w:rsidRPr="00D01015">
        <w:rPr>
          <w:rFonts w:ascii="Bangla MN" w:hAnsi="Bangla MN" w:cs="Bangla MN"/>
          <w:sz w:val="30"/>
        </w:rPr>
        <w:t>-6</w:t>
      </w:r>
    </w:p>
    <w:p w:rsidR="006D3636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October </w:t>
      </w:r>
      <w:r w:rsidR="00827B0B">
        <w:rPr>
          <w:rFonts w:ascii="Bangla MN" w:hAnsi="Bangla MN" w:cs="Bangla MN"/>
          <w:sz w:val="30"/>
        </w:rPr>
        <w:t>23</w:t>
      </w:r>
      <w:r w:rsidRPr="00D01015">
        <w:rPr>
          <w:rFonts w:ascii="Bangla MN" w:hAnsi="Bangla MN" w:cs="Bangla MN"/>
          <w:sz w:val="30"/>
        </w:rPr>
        <w:t>-When God Draws Near</w:t>
      </w:r>
      <w:r w:rsidR="00E02EC3" w:rsidRPr="00D01015">
        <w:rPr>
          <w:rFonts w:ascii="Bangla MN" w:hAnsi="Bangla MN" w:cs="Bangla MN"/>
          <w:sz w:val="30"/>
        </w:rPr>
        <w:t>-7</w:t>
      </w:r>
    </w:p>
    <w:p w:rsidR="006D3636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October </w:t>
      </w:r>
      <w:r w:rsidR="00827B0B">
        <w:rPr>
          <w:rFonts w:ascii="Bangla MN" w:hAnsi="Bangla MN" w:cs="Bangla MN"/>
          <w:sz w:val="30"/>
        </w:rPr>
        <w:t>30</w:t>
      </w:r>
      <w:r w:rsidRPr="00D01015">
        <w:rPr>
          <w:rFonts w:ascii="Bangla MN" w:hAnsi="Bangla MN" w:cs="Bangla MN"/>
          <w:sz w:val="30"/>
        </w:rPr>
        <w:t xml:space="preserve">-The People </w:t>
      </w:r>
      <w:proofErr w:type="gramStart"/>
      <w:r w:rsidRPr="00D01015">
        <w:rPr>
          <w:rFonts w:ascii="Bangla MN" w:hAnsi="Bangla MN" w:cs="Bangla MN"/>
          <w:sz w:val="30"/>
        </w:rPr>
        <w:t>Without</w:t>
      </w:r>
      <w:proofErr w:type="gramEnd"/>
      <w:r w:rsidRPr="00D01015">
        <w:rPr>
          <w:rFonts w:ascii="Bangla MN" w:hAnsi="Bangla MN" w:cs="Bangla MN"/>
          <w:sz w:val="30"/>
        </w:rPr>
        <w:t xml:space="preserve"> a King</w:t>
      </w:r>
      <w:r w:rsidR="00E02EC3" w:rsidRPr="00D01015">
        <w:rPr>
          <w:rFonts w:ascii="Bangla MN" w:hAnsi="Bangla MN" w:cs="Bangla MN"/>
          <w:sz w:val="30"/>
        </w:rPr>
        <w:t>-8</w:t>
      </w:r>
    </w:p>
    <w:p w:rsidR="006D3636" w:rsidRPr="00D01015" w:rsidRDefault="00827B0B" w:rsidP="006D3636">
      <w:pPr>
        <w:rPr>
          <w:rFonts w:ascii="Bangla MN" w:hAnsi="Bangla MN" w:cs="Bangla MN"/>
          <w:sz w:val="30"/>
        </w:rPr>
      </w:pPr>
      <w:r>
        <w:rPr>
          <w:rFonts w:ascii="Bangla MN" w:hAnsi="Bangla MN" w:cs="Bangla MN"/>
          <w:sz w:val="30"/>
        </w:rPr>
        <w:t>November 6</w:t>
      </w:r>
      <w:r w:rsidR="00E02EC3" w:rsidRPr="00D01015">
        <w:rPr>
          <w:rFonts w:ascii="Bangla MN" w:hAnsi="Bangla MN" w:cs="Bangla MN"/>
          <w:sz w:val="30"/>
        </w:rPr>
        <w:t xml:space="preserve">-The People </w:t>
      </w:r>
      <w:proofErr w:type="gramStart"/>
      <w:r w:rsidR="00E02EC3" w:rsidRPr="00D01015">
        <w:rPr>
          <w:rFonts w:ascii="Bangla MN" w:hAnsi="Bangla MN" w:cs="Bangla MN"/>
          <w:sz w:val="30"/>
        </w:rPr>
        <w:t>With</w:t>
      </w:r>
      <w:proofErr w:type="gramEnd"/>
      <w:r w:rsidR="00E02EC3" w:rsidRPr="00D01015">
        <w:rPr>
          <w:rFonts w:ascii="Bangla MN" w:hAnsi="Bangla MN" w:cs="Bangla MN"/>
          <w:sz w:val="30"/>
        </w:rPr>
        <w:t xml:space="preserve"> a King-9</w:t>
      </w:r>
    </w:p>
    <w:p w:rsidR="00E02EC3" w:rsidRPr="00D01015" w:rsidRDefault="006D363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November </w:t>
      </w:r>
      <w:r w:rsidR="00827B0B">
        <w:rPr>
          <w:rFonts w:ascii="Bangla MN" w:hAnsi="Bangla MN" w:cs="Bangla MN"/>
          <w:sz w:val="30"/>
        </w:rPr>
        <w:t>13</w:t>
      </w:r>
      <w:r w:rsidRPr="00D01015">
        <w:rPr>
          <w:rFonts w:ascii="Bangla MN" w:hAnsi="Bangla MN" w:cs="Bangla MN"/>
          <w:sz w:val="30"/>
        </w:rPr>
        <w:t>-</w:t>
      </w:r>
      <w:r w:rsidR="00E02EC3" w:rsidRPr="00D01015">
        <w:rPr>
          <w:rFonts w:ascii="Bangla MN" w:hAnsi="Bangla MN" w:cs="Bangla MN"/>
          <w:sz w:val="30"/>
        </w:rPr>
        <w:t>God Warns the People-10</w:t>
      </w:r>
    </w:p>
    <w:p w:rsidR="00E02EC3" w:rsidRPr="00D01015" w:rsidRDefault="00E02EC3" w:rsidP="00E02EC3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November </w:t>
      </w:r>
      <w:r w:rsidR="00827B0B">
        <w:rPr>
          <w:rFonts w:ascii="Bangla MN" w:hAnsi="Bangla MN" w:cs="Bangla MN"/>
          <w:sz w:val="30"/>
        </w:rPr>
        <w:t>20</w:t>
      </w:r>
      <w:r w:rsidRPr="00D01015">
        <w:rPr>
          <w:rFonts w:ascii="Bangla MN" w:hAnsi="Bangla MN" w:cs="Bangla MN"/>
          <w:sz w:val="30"/>
        </w:rPr>
        <w:t>- God Punishes the People-11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November </w:t>
      </w:r>
      <w:r w:rsidR="00827B0B">
        <w:rPr>
          <w:rFonts w:ascii="Bangla MN" w:hAnsi="Bangla MN" w:cs="Bangla MN"/>
          <w:sz w:val="30"/>
        </w:rPr>
        <w:t>27</w:t>
      </w:r>
      <w:r w:rsidRPr="00D01015">
        <w:rPr>
          <w:rFonts w:ascii="Bangla MN" w:hAnsi="Bangla MN" w:cs="Bangla MN"/>
          <w:sz w:val="30"/>
        </w:rPr>
        <w:t>-God Restores the People-12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December </w:t>
      </w:r>
      <w:r w:rsidR="00827B0B">
        <w:rPr>
          <w:rFonts w:ascii="Bangla MN" w:hAnsi="Bangla MN" w:cs="Bangla MN"/>
          <w:sz w:val="30"/>
        </w:rPr>
        <w:t>4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-1</w:t>
      </w:r>
      <w:r w:rsidR="00827B0B">
        <w:rPr>
          <w:rFonts w:ascii="Bangla MN" w:hAnsi="Bangla MN" w:cs="Bangla MN"/>
          <w:sz w:val="30"/>
        </w:rPr>
        <w:t>3</w:t>
      </w:r>
    </w:p>
    <w:p w:rsidR="00E02EC3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December </w:t>
      </w:r>
      <w:r w:rsidR="00E11E0A">
        <w:rPr>
          <w:rFonts w:ascii="Bangla MN" w:hAnsi="Bangla MN" w:cs="Bangla MN"/>
          <w:sz w:val="30"/>
        </w:rPr>
        <w:t>11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-1</w:t>
      </w:r>
      <w:r w:rsidR="00E11E0A">
        <w:rPr>
          <w:rFonts w:ascii="Bangla MN" w:hAnsi="Bangla MN" w:cs="Bangla MN"/>
          <w:sz w:val="30"/>
        </w:rPr>
        <w:t>4</w:t>
      </w:r>
    </w:p>
    <w:p w:rsidR="00E11E0A" w:rsidRPr="00D01015" w:rsidRDefault="00E11E0A" w:rsidP="006D3636">
      <w:pPr>
        <w:rPr>
          <w:rFonts w:ascii="Bangla MN" w:hAnsi="Bangla MN" w:cs="Bangla MN"/>
          <w:sz w:val="30"/>
        </w:rPr>
      </w:pPr>
      <w:r>
        <w:rPr>
          <w:rFonts w:ascii="Bangla MN" w:hAnsi="Bangla MN" w:cs="Bangla MN"/>
          <w:sz w:val="30"/>
        </w:rPr>
        <w:t>December 18-15</w:t>
      </w:r>
    </w:p>
    <w:p w:rsidR="00E02EC3" w:rsidRPr="00D01015" w:rsidRDefault="0098075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>January 8 20</w:t>
      </w:r>
      <w:r w:rsidR="00A630A9" w:rsidRPr="00D01015">
        <w:rPr>
          <w:rFonts w:ascii="Bangla MN" w:hAnsi="Bangla MN" w:cs="Bangla MN"/>
          <w:sz w:val="30"/>
        </w:rPr>
        <w:t>2</w:t>
      </w:r>
      <w:r w:rsidR="00E11E0A">
        <w:rPr>
          <w:rFonts w:ascii="Bangla MN" w:hAnsi="Bangla MN" w:cs="Bangla MN"/>
          <w:sz w:val="30"/>
        </w:rPr>
        <w:t>3</w:t>
      </w:r>
      <w:r w:rsidR="00E02EC3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E02EC3" w:rsidRPr="00D01015">
        <w:rPr>
          <w:rFonts w:ascii="Bangla MN" w:hAnsi="Bangla MN" w:cs="Bangla MN"/>
          <w:sz w:val="30"/>
        </w:rPr>
        <w:t>-1</w:t>
      </w:r>
      <w:r w:rsidR="00F12751" w:rsidRPr="00D01015">
        <w:rPr>
          <w:rFonts w:ascii="Bangla MN" w:hAnsi="Bangla MN" w:cs="Bangla MN"/>
          <w:sz w:val="30"/>
        </w:rPr>
        <w:t>6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January </w:t>
      </w:r>
      <w:r w:rsidR="00980759" w:rsidRPr="00D01015">
        <w:rPr>
          <w:rFonts w:ascii="Bangla MN" w:hAnsi="Bangla MN" w:cs="Bangla MN"/>
          <w:sz w:val="30"/>
        </w:rPr>
        <w:t>1</w:t>
      </w:r>
      <w:r w:rsidR="00E11E0A">
        <w:rPr>
          <w:rFonts w:ascii="Bangla MN" w:hAnsi="Bangla MN" w:cs="Bangla MN"/>
          <w:sz w:val="30"/>
        </w:rPr>
        <w:t>5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-1</w:t>
      </w:r>
      <w:r w:rsidR="00F12751" w:rsidRPr="00D01015">
        <w:rPr>
          <w:rFonts w:ascii="Bangla MN" w:hAnsi="Bangla MN" w:cs="Bangla MN"/>
          <w:sz w:val="30"/>
        </w:rPr>
        <w:t>7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January </w:t>
      </w:r>
      <w:r w:rsidR="00980759" w:rsidRPr="00D01015">
        <w:rPr>
          <w:rFonts w:ascii="Bangla MN" w:hAnsi="Bangla MN" w:cs="Bangla MN"/>
          <w:sz w:val="30"/>
        </w:rPr>
        <w:t>22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-1</w:t>
      </w:r>
      <w:r w:rsidR="00F12751" w:rsidRPr="00D01015">
        <w:rPr>
          <w:rFonts w:ascii="Bangla MN" w:hAnsi="Bangla MN" w:cs="Bangla MN"/>
          <w:sz w:val="30"/>
        </w:rPr>
        <w:t>8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January </w:t>
      </w:r>
      <w:r w:rsidR="00980759" w:rsidRPr="00D01015">
        <w:rPr>
          <w:rFonts w:ascii="Bangla MN" w:hAnsi="Bangla MN" w:cs="Bangla MN"/>
          <w:sz w:val="30"/>
        </w:rPr>
        <w:t>29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-1</w:t>
      </w:r>
      <w:r w:rsidR="00F12751" w:rsidRPr="00D01015">
        <w:rPr>
          <w:rFonts w:ascii="Bangla MN" w:hAnsi="Bangla MN" w:cs="Bangla MN"/>
          <w:sz w:val="30"/>
        </w:rPr>
        <w:t>9</w:t>
      </w:r>
    </w:p>
    <w:p w:rsidR="00E02EC3" w:rsidRPr="00D01015" w:rsidRDefault="0098075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February </w:t>
      </w:r>
      <w:r w:rsidR="00A630A9" w:rsidRPr="00D01015">
        <w:rPr>
          <w:rFonts w:ascii="Bangla MN" w:hAnsi="Bangla MN" w:cs="Bangla MN"/>
          <w:sz w:val="30"/>
        </w:rPr>
        <w:t>5</w:t>
      </w:r>
      <w:r w:rsidR="00E02EC3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E02EC3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>20</w:t>
      </w:r>
    </w:p>
    <w:p w:rsidR="00E02EC3" w:rsidRPr="00D01015" w:rsidRDefault="00A630A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>February 12</w:t>
      </w:r>
      <w:r w:rsidR="00E02EC3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E02EC3"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1</w:t>
      </w:r>
    </w:p>
    <w:p w:rsidR="00E02EC3" w:rsidRPr="00D01015" w:rsidRDefault="00E02EC3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February </w:t>
      </w:r>
      <w:r w:rsidR="00A630A9" w:rsidRPr="00D01015">
        <w:rPr>
          <w:rFonts w:ascii="Bangla MN" w:hAnsi="Bangla MN" w:cs="Bangla MN"/>
          <w:sz w:val="30"/>
        </w:rPr>
        <w:t>19</w:t>
      </w:r>
      <w:r w:rsidR="00CC4286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CC4286"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2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February </w:t>
      </w:r>
      <w:r w:rsidR="00A630A9" w:rsidRPr="00D01015">
        <w:rPr>
          <w:rFonts w:ascii="Bangla MN" w:hAnsi="Bangla MN" w:cs="Bangla MN"/>
          <w:sz w:val="30"/>
        </w:rPr>
        <w:t>26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3</w:t>
      </w:r>
    </w:p>
    <w:p w:rsidR="00CC4286" w:rsidRPr="00D01015" w:rsidRDefault="00A630A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March </w:t>
      </w:r>
      <w:r w:rsidR="00E11E0A">
        <w:rPr>
          <w:rFonts w:ascii="Bangla MN" w:hAnsi="Bangla MN" w:cs="Bangla MN"/>
          <w:sz w:val="30"/>
        </w:rPr>
        <w:t>5</w:t>
      </w:r>
      <w:r w:rsidR="00CC4286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CC4286"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4</w:t>
      </w:r>
    </w:p>
    <w:p w:rsidR="00CC4286" w:rsidRPr="00D01015" w:rsidRDefault="00A630A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March </w:t>
      </w:r>
      <w:r w:rsidR="00E11E0A">
        <w:rPr>
          <w:rFonts w:ascii="Bangla MN" w:hAnsi="Bangla MN" w:cs="Bangla MN"/>
          <w:sz w:val="30"/>
        </w:rPr>
        <w:t>12</w:t>
      </w:r>
      <w:r w:rsidR="00CC4286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-25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March </w:t>
      </w:r>
      <w:r w:rsidR="00A630A9" w:rsidRPr="00D01015">
        <w:rPr>
          <w:rFonts w:ascii="Bangla MN" w:hAnsi="Bangla MN" w:cs="Bangla MN"/>
          <w:sz w:val="30"/>
        </w:rPr>
        <w:t>1</w:t>
      </w:r>
      <w:r w:rsidR="00E11E0A">
        <w:rPr>
          <w:rFonts w:ascii="Bangla MN" w:hAnsi="Bangla MN" w:cs="Bangla MN"/>
          <w:sz w:val="30"/>
        </w:rPr>
        <w:t>9</w:t>
      </w:r>
      <w:r w:rsidR="00F12751" w:rsidRPr="00D01015">
        <w:rPr>
          <w:rFonts w:ascii="Bangla MN" w:hAnsi="Bangla MN" w:cs="Bangla MN"/>
          <w:sz w:val="30"/>
        </w:rPr>
        <w:t xml:space="preserve"> -26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March </w:t>
      </w:r>
      <w:r w:rsidR="00A630A9" w:rsidRPr="00D01015">
        <w:rPr>
          <w:rFonts w:ascii="Bangla MN" w:hAnsi="Bangla MN" w:cs="Bangla MN"/>
          <w:sz w:val="30"/>
        </w:rPr>
        <w:t>2</w:t>
      </w:r>
      <w:r w:rsidR="00E11E0A">
        <w:rPr>
          <w:rFonts w:ascii="Bangla MN" w:hAnsi="Bangla MN" w:cs="Bangla MN"/>
          <w:sz w:val="30"/>
        </w:rPr>
        <w:t>6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7</w:t>
      </w:r>
    </w:p>
    <w:p w:rsidR="00CC4286" w:rsidRPr="00D01015" w:rsidRDefault="00E11E0A" w:rsidP="006D3636">
      <w:pPr>
        <w:rPr>
          <w:rFonts w:ascii="Bangla MN" w:hAnsi="Bangla MN" w:cs="Bangla MN"/>
          <w:sz w:val="30"/>
        </w:rPr>
      </w:pPr>
      <w:r>
        <w:rPr>
          <w:rFonts w:ascii="Bangla MN" w:hAnsi="Bangla MN" w:cs="Bangla MN"/>
          <w:sz w:val="30"/>
        </w:rPr>
        <w:t>April 2</w:t>
      </w:r>
      <w:r w:rsidR="00CC4286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CC4286"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8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April </w:t>
      </w:r>
      <w:r w:rsidR="00E11E0A">
        <w:rPr>
          <w:rFonts w:ascii="Bangla MN" w:hAnsi="Bangla MN" w:cs="Bangla MN"/>
          <w:sz w:val="30"/>
        </w:rPr>
        <w:t>16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-2</w:t>
      </w:r>
      <w:r w:rsidR="00F12751" w:rsidRPr="00D01015">
        <w:rPr>
          <w:rFonts w:ascii="Bangla MN" w:hAnsi="Bangla MN" w:cs="Bangla MN"/>
          <w:sz w:val="30"/>
        </w:rPr>
        <w:t>9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April </w:t>
      </w:r>
      <w:r w:rsidR="00E11E0A">
        <w:rPr>
          <w:rFonts w:ascii="Bangla MN" w:hAnsi="Bangla MN" w:cs="Bangla MN"/>
          <w:sz w:val="30"/>
        </w:rPr>
        <w:t>23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>30</w:t>
      </w:r>
    </w:p>
    <w:p w:rsidR="00CC4286" w:rsidRPr="00D01015" w:rsidRDefault="00A630A9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April </w:t>
      </w:r>
      <w:r w:rsidR="00E11E0A">
        <w:rPr>
          <w:rFonts w:ascii="Bangla MN" w:hAnsi="Bangla MN" w:cs="Bangla MN"/>
          <w:sz w:val="30"/>
        </w:rPr>
        <w:t>30</w:t>
      </w:r>
      <w:r w:rsidR="00CC4286"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="00CC4286" w:rsidRPr="00D01015">
        <w:rPr>
          <w:rFonts w:ascii="Bangla MN" w:hAnsi="Bangla MN" w:cs="Bangla MN"/>
          <w:sz w:val="30"/>
        </w:rPr>
        <w:t>-3</w:t>
      </w:r>
      <w:r w:rsidR="00F12751" w:rsidRPr="00D01015">
        <w:rPr>
          <w:rFonts w:ascii="Bangla MN" w:hAnsi="Bangla MN" w:cs="Bangla MN"/>
          <w:sz w:val="30"/>
        </w:rPr>
        <w:t>1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May </w:t>
      </w:r>
      <w:r w:rsidR="00E11E0A">
        <w:rPr>
          <w:rFonts w:ascii="Bangla MN" w:hAnsi="Bangla MN" w:cs="Bangla MN"/>
          <w:sz w:val="30"/>
        </w:rPr>
        <w:t>7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-3</w:t>
      </w:r>
      <w:r w:rsidR="00F12751" w:rsidRPr="00D01015">
        <w:rPr>
          <w:rFonts w:ascii="Bangla MN" w:hAnsi="Bangla MN" w:cs="Bangla MN"/>
          <w:sz w:val="30"/>
        </w:rPr>
        <w:t>2</w:t>
      </w:r>
    </w:p>
    <w:p w:rsidR="00CC4286" w:rsidRPr="00D01015" w:rsidRDefault="00CC4286" w:rsidP="006D3636">
      <w:pPr>
        <w:rPr>
          <w:rFonts w:ascii="Bangla MN" w:hAnsi="Bangla MN" w:cs="Bangla MN"/>
          <w:sz w:val="30"/>
        </w:rPr>
      </w:pPr>
      <w:r w:rsidRPr="00D01015">
        <w:rPr>
          <w:rFonts w:ascii="Bangla MN" w:hAnsi="Bangla MN" w:cs="Bangla MN"/>
          <w:sz w:val="30"/>
        </w:rPr>
        <w:t xml:space="preserve">May </w:t>
      </w:r>
      <w:r w:rsidR="00E11E0A">
        <w:rPr>
          <w:rFonts w:ascii="Bangla MN" w:hAnsi="Bangla MN" w:cs="Bangla MN"/>
          <w:sz w:val="30"/>
        </w:rPr>
        <w:t>21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</w:t>
      </w:r>
      <w:r w:rsidRPr="00D01015">
        <w:rPr>
          <w:rFonts w:ascii="Bangla MN" w:hAnsi="Bangla MN" w:cs="Bangla MN"/>
          <w:sz w:val="30"/>
        </w:rPr>
        <w:t>-3</w:t>
      </w:r>
      <w:r w:rsidR="00F12751" w:rsidRPr="00D01015">
        <w:rPr>
          <w:rFonts w:ascii="Bangla MN" w:hAnsi="Bangla MN" w:cs="Bangla MN"/>
          <w:sz w:val="30"/>
        </w:rPr>
        <w:t>3</w:t>
      </w:r>
      <w:r w:rsidRPr="00D01015">
        <w:rPr>
          <w:rFonts w:ascii="Bangla MN" w:hAnsi="Bangla MN" w:cs="Bangla MN"/>
          <w:sz w:val="30"/>
        </w:rPr>
        <w:t>-</w:t>
      </w:r>
      <w:r w:rsidR="00F12751" w:rsidRPr="00D01015">
        <w:rPr>
          <w:rFonts w:ascii="Bangla MN" w:hAnsi="Bangla MN" w:cs="Bangla MN"/>
          <w:sz w:val="30"/>
        </w:rPr>
        <w:t xml:space="preserve"> -34</w:t>
      </w:r>
    </w:p>
    <w:sectPr w:rsidR="00CC4286" w:rsidRPr="00D01015" w:rsidSect="0014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9B" w:rsidRDefault="0041739B" w:rsidP="008831E3">
      <w:r>
        <w:separator/>
      </w:r>
    </w:p>
  </w:endnote>
  <w:endnote w:type="continuationSeparator" w:id="0">
    <w:p w:rsidR="0041739B" w:rsidRDefault="0041739B" w:rsidP="008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MN">
    <w:altName w:val="Calibri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Default="00883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Default="00883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Default="0088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9B" w:rsidRDefault="0041739B" w:rsidP="008831E3">
      <w:r>
        <w:separator/>
      </w:r>
    </w:p>
  </w:footnote>
  <w:footnote w:type="continuationSeparator" w:id="0">
    <w:p w:rsidR="0041739B" w:rsidRDefault="0041739B" w:rsidP="0088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Default="00883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Pr="008831E3" w:rsidRDefault="008831E3" w:rsidP="008831E3">
    <w:pPr>
      <w:jc w:val="center"/>
      <w:rPr>
        <w:rFonts w:ascii="Bangla MN" w:hAnsi="Bangla MN" w:cs="Bangla MN"/>
        <w:b/>
      </w:rPr>
    </w:pPr>
    <w:r>
      <w:rPr>
        <w:rFonts w:ascii="Bangla MN" w:hAnsi="Bangla MN" w:cs="Bangla MN"/>
        <w:b/>
      </w:rPr>
      <w:t>Huntersville United Methodist Church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E3" w:rsidRDefault="00883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0668"/>
    <w:multiLevelType w:val="hybridMultilevel"/>
    <w:tmpl w:val="0150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64"/>
    <w:rsid w:val="0009484C"/>
    <w:rsid w:val="000958F7"/>
    <w:rsid w:val="000A2464"/>
    <w:rsid w:val="00140BAC"/>
    <w:rsid w:val="00144E54"/>
    <w:rsid w:val="001D1482"/>
    <w:rsid w:val="001E3CF2"/>
    <w:rsid w:val="00225627"/>
    <w:rsid w:val="00255DC8"/>
    <w:rsid w:val="00282EA0"/>
    <w:rsid w:val="002A1EED"/>
    <w:rsid w:val="002E4D41"/>
    <w:rsid w:val="00355FA6"/>
    <w:rsid w:val="0041739B"/>
    <w:rsid w:val="00523639"/>
    <w:rsid w:val="0053418C"/>
    <w:rsid w:val="00596927"/>
    <w:rsid w:val="005B0D6B"/>
    <w:rsid w:val="006A04FE"/>
    <w:rsid w:val="006D23A4"/>
    <w:rsid w:val="006D3636"/>
    <w:rsid w:val="00753090"/>
    <w:rsid w:val="007C7533"/>
    <w:rsid w:val="007C771D"/>
    <w:rsid w:val="00827B0B"/>
    <w:rsid w:val="008831E3"/>
    <w:rsid w:val="00980759"/>
    <w:rsid w:val="009D3C06"/>
    <w:rsid w:val="00A15890"/>
    <w:rsid w:val="00A630A9"/>
    <w:rsid w:val="00A65C69"/>
    <w:rsid w:val="00A73D06"/>
    <w:rsid w:val="00AA3DCF"/>
    <w:rsid w:val="00AD022B"/>
    <w:rsid w:val="00B53280"/>
    <w:rsid w:val="00B7599C"/>
    <w:rsid w:val="00BE2C22"/>
    <w:rsid w:val="00BE4C1C"/>
    <w:rsid w:val="00C62267"/>
    <w:rsid w:val="00C97618"/>
    <w:rsid w:val="00CB59A2"/>
    <w:rsid w:val="00CC4286"/>
    <w:rsid w:val="00D01015"/>
    <w:rsid w:val="00D33A77"/>
    <w:rsid w:val="00E02EC3"/>
    <w:rsid w:val="00E11E0A"/>
    <w:rsid w:val="00E23C70"/>
    <w:rsid w:val="00E42AB4"/>
    <w:rsid w:val="00F023CB"/>
    <w:rsid w:val="00F12751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79B4F-5D79-4587-ABFF-15585E9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E3"/>
  </w:style>
  <w:style w:type="paragraph" w:styleId="Footer">
    <w:name w:val="footer"/>
    <w:basedOn w:val="Normal"/>
    <w:link w:val="FooterChar"/>
    <w:uiPriority w:val="99"/>
    <w:unhideWhenUsed/>
    <w:rsid w:val="0088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C\Downloads\Orientation%20for%20Disciple%201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Orientation for Disciple 1 2022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HUMC</dc:creator>
  <cp:keywords/>
  <dc:description/>
  <cp:lastModifiedBy>Tabitha Sarver</cp:lastModifiedBy>
  <cp:revision>3</cp:revision>
  <dcterms:created xsi:type="dcterms:W3CDTF">2022-08-25T13:15:00Z</dcterms:created>
  <dcterms:modified xsi:type="dcterms:W3CDTF">2022-08-25T13:16:00Z</dcterms:modified>
</cp:coreProperties>
</file>